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427D">
              <w:rPr>
                <w:b/>
              </w:rPr>
              <w:t> </w:t>
            </w:r>
            <w:r w:rsidR="00FF427D">
              <w:rPr>
                <w:b/>
              </w:rPr>
              <w:t> </w:t>
            </w:r>
            <w:r w:rsidR="00FF427D">
              <w:rPr>
                <w:b/>
              </w:rPr>
              <w:t> </w:t>
            </w:r>
            <w:r w:rsidR="00FF427D">
              <w:rPr>
                <w:b/>
              </w:rPr>
              <w:t> </w:t>
            </w:r>
            <w:r w:rsidR="00FF427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FF427D" w:rsidRDefault="002134CA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FF427D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E16FD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917CC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6FD" w:rsidRPr="00F55F96">
              <w:rPr>
                <w:b/>
              </w:rPr>
              <w:t>DĖL KAUNO MIESTO SAVIVALDYBĖS TARYBOS 2019 M. SPALIO 15 D. SPRENDIMO NR. T-454 „DĖL ATLYGINIMO UŽ VAIKŲ, UGDOMŲ PAGAL IKIMOKYKLINIO IR (AR) PRIEŠMOKYKLINIO UGDYMO PROGRAMAS, IŠLAIKYMĄ DYDŽIO NUSTATYMO IR MOKĖJIMO TVARKOS APRAŠO PATVIRTINIMO“ 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F427D">
              <w:t xml:space="preserve">2021 m. balandžio 20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FF427D">
              <w:t>T-</w:t>
            </w:r>
            <w:r w:rsidR="00EE16FD">
              <w:t>154</w:t>
            </w:r>
            <w: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55F96" w:rsidRDefault="00F55F96" w:rsidP="00FF427D">
      <w:pPr>
        <w:pStyle w:val="Pagrindinistekstas"/>
        <w:spacing w:line="276" w:lineRule="auto"/>
        <w:ind w:left="1298" w:firstLine="0"/>
      </w:pPr>
      <w:bookmarkStart w:id="10" w:name="r18"/>
      <w:r>
        <w:t xml:space="preserve">Kauno miesto savivaldybės taryba </w:t>
      </w:r>
      <w:r w:rsidR="00660145">
        <w:t xml:space="preserve"> </w:t>
      </w:r>
      <w:r>
        <w:t>n u s p r e n d ž i a:</w:t>
      </w:r>
      <w:r w:rsidR="00660145">
        <w:t xml:space="preserve"> </w:t>
      </w:r>
    </w:p>
    <w:p w:rsidR="00F55F96" w:rsidRDefault="00F55F96" w:rsidP="00FF427D">
      <w:pPr>
        <w:pStyle w:val="Pagrindinistekstas"/>
        <w:spacing w:line="276" w:lineRule="auto"/>
        <w:ind w:firstLine="1276"/>
        <w:jc w:val="both"/>
      </w:pPr>
      <w:r>
        <w:t xml:space="preserve">Pakeisti Atlyginimo už vaikų, </w:t>
      </w:r>
      <w:r w:rsidRPr="00AB54FD">
        <w:t>ugdo</w:t>
      </w:r>
      <w:r>
        <w:t>mų pagal ikimokyklinio ir (ar) priešmokyklinio ugdymo programas, išlaikymą dydžio nustatymo ir mokėjimo tvarkos aprašą, patvirtint</w:t>
      </w:r>
      <w:r w:rsidR="00660145">
        <w:t>ą</w:t>
      </w:r>
      <w:r>
        <w:t xml:space="preserve"> Kauno miesto savivaldybės tarybos 2019 m. spalio 15 d. sprendimu Nr. T-454 „Dėl </w:t>
      </w:r>
      <w:r w:rsidRPr="00AB54FD">
        <w:t>Atlyginimo už vaikų, ugdomų pagal ikimokyklinio ir (ar) priešmokyklinio ugd</w:t>
      </w:r>
      <w:r>
        <w:t xml:space="preserve">ymo programas, išlaikymą dydžio </w:t>
      </w:r>
      <w:r w:rsidRPr="00AB54FD">
        <w:t>nust</w:t>
      </w:r>
      <w:r>
        <w:t>atymo ir mokėjimo tvarkos aprašo</w:t>
      </w:r>
      <w:r w:rsidR="00660145">
        <w:t xml:space="preserve"> patvirtinimo</w:t>
      </w:r>
      <w:r>
        <w:t>“</w:t>
      </w:r>
      <w:r w:rsidR="00660145">
        <w:t>, ir</w:t>
      </w:r>
      <w:r>
        <w:t xml:space="preserve"> 10 punkt</w:t>
      </w:r>
      <w:r w:rsidR="00660145">
        <w:t>ą</w:t>
      </w:r>
      <w:r>
        <w:t xml:space="preserve"> išdėstyti</w:t>
      </w:r>
      <w:r w:rsidR="00660145">
        <w:t xml:space="preserve"> taip</w:t>
      </w:r>
      <w:r>
        <w:t>:</w:t>
      </w:r>
      <w:r w:rsidR="00660145">
        <w:t xml:space="preserve"> </w:t>
      </w:r>
    </w:p>
    <w:p w:rsidR="00F55F96" w:rsidRDefault="00F55F96" w:rsidP="00FF427D">
      <w:pPr>
        <w:pStyle w:val="Pagrindinistekstas"/>
        <w:spacing w:line="276" w:lineRule="auto"/>
        <w:ind w:firstLine="1276"/>
        <w:jc w:val="both"/>
      </w:pPr>
      <w:r>
        <w:t xml:space="preserve">„10. </w:t>
      </w:r>
      <w:r w:rsidRPr="00555617">
        <w:t xml:space="preserve">Vaikų, ugdomų pagal ikimokyklinio ir priešmokyklinio ugdymo programas, tėvai (įtėviai, globėjai) atlyginimo, nurodyto 4 punkte, 5.1 ir 5.2 papunkčiuose, nemoka, jeigu vaikas nelanko mokyklos šiais atvejais: </w:t>
      </w:r>
    </w:p>
    <w:p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>10.1. dėl ligos –</w:t>
      </w:r>
      <w:r>
        <w:t xml:space="preserve"> </w:t>
      </w:r>
      <w:r w:rsidRPr="00555617">
        <w:t>pirmą dieną (po ligos) atvedus vaiką į mokyklą ir pateikus</w:t>
      </w:r>
      <w:r>
        <w:t xml:space="preserve"> </w:t>
      </w:r>
      <w:r w:rsidRPr="00555617">
        <w:t>tėvų (įtėvių, globėjų)</w:t>
      </w:r>
      <w:r>
        <w:t xml:space="preserve"> </w:t>
      </w:r>
      <w:r w:rsidRPr="00555617">
        <w:t>rašytinį paaiškinimą;</w:t>
      </w:r>
      <w:r w:rsidR="00660145">
        <w:t xml:space="preserve"> </w:t>
      </w:r>
    </w:p>
    <w:p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 xml:space="preserve">10.2. tėvų (įtėvių, globėjų) kasmetinių atostogų metu, pateikus </w:t>
      </w:r>
      <w:r>
        <w:t xml:space="preserve">argumentuotą </w:t>
      </w:r>
      <w:r w:rsidRPr="00555617">
        <w:t xml:space="preserve">prašymą; </w:t>
      </w:r>
    </w:p>
    <w:p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 xml:space="preserve">10.3. vaiko vasaros atostogų metu ne trumpiau kaip vieną savaitę (birželio–rugpjūčio mėnesiais), pateikus </w:t>
      </w:r>
      <w:r>
        <w:t xml:space="preserve">argumentuotą </w:t>
      </w:r>
      <w:r w:rsidRPr="00555617">
        <w:t xml:space="preserve">prašymą; </w:t>
      </w:r>
    </w:p>
    <w:p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 xml:space="preserve">10.4. motinos (įmotės, globėjos) nėštumo ir gimdymo atostogų metu, pateikus </w:t>
      </w:r>
      <w:r w:rsidRPr="00CD4C25">
        <w:t xml:space="preserve">argumentuotą </w:t>
      </w:r>
      <w:r w:rsidRPr="00555617">
        <w:t xml:space="preserve">prašymą; </w:t>
      </w:r>
    </w:p>
    <w:p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>10.5. tėvų (įtėvių, globėjų) nemokamų atostogų ar prastovų metu, pateikus</w:t>
      </w:r>
      <w:r w:rsidRPr="00CD4C25">
        <w:t xml:space="preserve"> argumentuotą</w:t>
      </w:r>
      <w:r w:rsidRPr="00555617">
        <w:t xml:space="preserve"> prašymą; </w:t>
      </w:r>
    </w:p>
    <w:p w:rsidR="00F55F96" w:rsidRPr="00555617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>10.6. jeigu tėvai (įtėviai, globėjai) dirba pagal kintamą darbo grafiką</w:t>
      </w:r>
      <w:r w:rsidR="00F659B8">
        <w:t>,</w:t>
      </w:r>
      <w:r w:rsidR="00660145">
        <w:t xml:space="preserve"> </w:t>
      </w:r>
      <w:r w:rsidRPr="000B36FA">
        <w:t xml:space="preserve">pateikus </w:t>
      </w:r>
      <w:r w:rsidRPr="00CD4C25">
        <w:t xml:space="preserve">argumentuotą </w:t>
      </w:r>
      <w:r w:rsidRPr="000B36FA">
        <w:t>prašymą</w:t>
      </w:r>
      <w:r w:rsidRPr="00555617">
        <w:t xml:space="preserve">; </w:t>
      </w:r>
    </w:p>
    <w:p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>10.7. dėl ekstremalių</w:t>
      </w:r>
      <w:r w:rsidR="00660145">
        <w:t>jų</w:t>
      </w:r>
      <w:r w:rsidRPr="00555617">
        <w:t xml:space="preserve"> įvykių, ekstremaliosios situacijos, esant </w:t>
      </w:r>
      <w:r w:rsidR="00660145">
        <w:t>-</w:t>
      </w:r>
      <w:r w:rsidRPr="00555617">
        <w:t>20ºC ir žemesnei oro</w:t>
      </w:r>
      <w:r>
        <w:t xml:space="preserve"> </w:t>
      </w:r>
      <w:r w:rsidRPr="00555617">
        <w:t xml:space="preserve">temperatūrai ar +30ºC ir aukštesnei oro temperatūrai; </w:t>
      </w:r>
    </w:p>
    <w:p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>10.8. kai</w:t>
      </w:r>
      <w:r>
        <w:t xml:space="preserve"> </w:t>
      </w:r>
      <w:r w:rsidRPr="00555617">
        <w:t xml:space="preserve">mokykla uždaroma dėl remonto darbų, karantino, paskelbtos epidemijos; </w:t>
      </w:r>
    </w:p>
    <w:p w:rsidR="00660145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>10.9. nelaimės šeimoje atvejais (artimųjų mirtis ir pan.) –</w:t>
      </w:r>
      <w:r>
        <w:t xml:space="preserve"> </w:t>
      </w:r>
      <w:r w:rsidRPr="00555617">
        <w:t>ne ilgiau kaip tris dien</w:t>
      </w:r>
      <w:r w:rsidR="00B321F7">
        <w:t>as, pateikus argumentuotą prašymą.</w:t>
      </w:r>
      <w:r>
        <w:t>“</w:t>
      </w:r>
      <w:r w:rsidR="00660145">
        <w:t xml:space="preserve"> </w:t>
      </w:r>
    </w:p>
    <w:bookmarkEnd w:id="10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F55F96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F55F96">
              <w:rPr>
                <w:noProof/>
              </w:rPr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FF427D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FF427D">
              <w:rPr>
                <w:noProof/>
              </w:rPr>
              <w:t>Visvaldas</w:t>
            </w:r>
            <w:r>
              <w:fldChar w:fldCharType="end"/>
            </w:r>
            <w:bookmarkEnd w:id="12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FF427D">
              <w:rPr>
                <w:noProof/>
              </w:rPr>
              <w:t>Matijošaitis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D7" w:rsidRDefault="006B01D7">
      <w:r>
        <w:separator/>
      </w:r>
    </w:p>
  </w:endnote>
  <w:endnote w:type="continuationSeparator" w:id="0">
    <w:p w:rsidR="006B01D7" w:rsidRDefault="006B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D7" w:rsidRDefault="006B01D7">
      <w:pPr>
        <w:pStyle w:val="Porat"/>
        <w:spacing w:before="240"/>
      </w:pPr>
    </w:p>
  </w:footnote>
  <w:footnote w:type="continuationSeparator" w:id="0">
    <w:p w:rsidR="006B01D7" w:rsidRDefault="006B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6014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2134CA"/>
    <w:rsid w:val="000263EC"/>
    <w:rsid w:val="0004523A"/>
    <w:rsid w:val="00050B61"/>
    <w:rsid w:val="000727A2"/>
    <w:rsid w:val="00086977"/>
    <w:rsid w:val="001D292E"/>
    <w:rsid w:val="002134CA"/>
    <w:rsid w:val="00266465"/>
    <w:rsid w:val="003266FB"/>
    <w:rsid w:val="003637E1"/>
    <w:rsid w:val="004422A7"/>
    <w:rsid w:val="004805E9"/>
    <w:rsid w:val="0054223E"/>
    <w:rsid w:val="00645B20"/>
    <w:rsid w:val="00660145"/>
    <w:rsid w:val="006A138F"/>
    <w:rsid w:val="006B01D7"/>
    <w:rsid w:val="006B1DD0"/>
    <w:rsid w:val="007D1D62"/>
    <w:rsid w:val="007F7094"/>
    <w:rsid w:val="00851D77"/>
    <w:rsid w:val="008649D0"/>
    <w:rsid w:val="008A0568"/>
    <w:rsid w:val="008C7C85"/>
    <w:rsid w:val="008D13CF"/>
    <w:rsid w:val="00917CC3"/>
    <w:rsid w:val="00936E82"/>
    <w:rsid w:val="009F39E5"/>
    <w:rsid w:val="00B06AD8"/>
    <w:rsid w:val="00B321F7"/>
    <w:rsid w:val="00B462C9"/>
    <w:rsid w:val="00B535F7"/>
    <w:rsid w:val="00B90A13"/>
    <w:rsid w:val="00BB3F5F"/>
    <w:rsid w:val="00BC54EB"/>
    <w:rsid w:val="00BD77D0"/>
    <w:rsid w:val="00C06CE3"/>
    <w:rsid w:val="00C10BF5"/>
    <w:rsid w:val="00D13647"/>
    <w:rsid w:val="00D86282"/>
    <w:rsid w:val="00DA1DD5"/>
    <w:rsid w:val="00E23535"/>
    <w:rsid w:val="00E87B48"/>
    <w:rsid w:val="00ED2C46"/>
    <w:rsid w:val="00EE16FD"/>
    <w:rsid w:val="00EE42F2"/>
    <w:rsid w:val="00EF4539"/>
    <w:rsid w:val="00EF4EB9"/>
    <w:rsid w:val="00F2223C"/>
    <w:rsid w:val="00F55F96"/>
    <w:rsid w:val="00F659B8"/>
    <w:rsid w:val="00FB39F8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717740-AA73-45ED-B687-A5C2078F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01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0145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0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2021-04-20   SPRENDIMAS   Nr. T-154</vt:lpstr>
      <vt:lpstr> </vt:lpstr>
    </vt:vector>
  </TitlesOfParts>
  <Manager>Savivaldybės meras Visvaldas Matijošaitis</Manager>
  <Company>KAUNO MIESTO SAVIVALDYBĖ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2021-04-20   SPRENDIMAS   Nr. T-154</dc:title>
  <dc:subject>DĖL KAUNO MIESTO SAVIVALDYBĖS TARYBOS 2019 M. SPALIO 15 D. SPRENDIMO NR. T-454 „DĖL ATLYGINIMO UŽ VAIKŲ, UGDOMŲ PAGAL IKIMOKYKLINIO IR (AR) PRIEŠMOKYKLINIO UGDYMO PROGRAMAS, IŠLAIKYMĄ DYDŽIO NUSTATYMO IR MOKĖJIMO TVARKOS APRAŠO PATVIRTINIMO“ PAKEITIMO</dc:subject>
  <dc:creator>Windows User</dc:creator>
  <cp:lastModifiedBy>Lina Rutavičienė</cp:lastModifiedBy>
  <cp:revision>2</cp:revision>
  <cp:lastPrinted>2021-04-08T06:38:00Z</cp:lastPrinted>
  <dcterms:created xsi:type="dcterms:W3CDTF">2021-04-20T12:11:00Z</dcterms:created>
  <dcterms:modified xsi:type="dcterms:W3CDTF">2021-04-20T12:11:00Z</dcterms:modified>
</cp:coreProperties>
</file>